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lgerian" w:hAnsi="Algerian"/>
          <w:sz w:val="32"/>
          <w:szCs w:val="32"/>
        </w:rPr>
        <w:t>CHARACTER NAME</w:t>
      </w:r>
      <w:r>
        <w:rPr>
          <w:rFonts w:cs="Arial" w:ascii="Arial" w:hAnsi="Arial"/>
        </w:rPr>
        <w:t xml:space="preserve"> ___________________________________________  Player: 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CLASS/LEVEL _________________ SPECIES ______________   ALIGNMENT 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BACKGROUND: ________________ HOME _______________   GOD 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7"/>
        <w:gridCol w:w="2008"/>
        <w:gridCol w:w="1572"/>
        <w:gridCol w:w="1774"/>
        <w:gridCol w:w="1952"/>
        <w:gridCol w:w="1726"/>
      </w:tblGrid>
      <w:tr>
        <w:trPr/>
        <w:tc>
          <w:tcPr>
            <w:tcW w:w="17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STRENGTH</w:t>
            </w:r>
          </w:p>
        </w:tc>
        <w:tc>
          <w:tcPr>
            <w:tcW w:w="20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INTELLIGENCE</w:t>
            </w:r>
          </w:p>
        </w:tc>
        <w:tc>
          <w:tcPr>
            <w:tcW w:w="1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WISDOM</w:t>
            </w:r>
          </w:p>
        </w:tc>
        <w:tc>
          <w:tcPr>
            <w:tcW w:w="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DEXTERITY</w:t>
            </w:r>
          </w:p>
        </w:tc>
        <w:tc>
          <w:tcPr>
            <w:tcW w:w="19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CON</w:t>
            </w:r>
            <w:r>
              <w:rPr>
                <w:rFonts w:cs="Arial" w:ascii="Arial" w:hAnsi="Arial"/>
              </w:rPr>
              <w:t>S</w:t>
            </w:r>
            <w:r>
              <w:rPr>
                <w:rFonts w:cs="Arial" w:ascii="Arial" w:hAnsi="Arial"/>
              </w:rPr>
              <w:t>TITUTION</w:t>
            </w:r>
          </w:p>
        </w:tc>
        <w:tc>
          <w:tcPr>
            <w:tcW w:w="17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CHARISMA</w:t>
            </w:r>
          </w:p>
        </w:tc>
      </w:tr>
      <w:tr>
        <w:trPr/>
        <w:tc>
          <w:tcPr>
            <w:tcW w:w="17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00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7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9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72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58"/>
        <w:gridCol w:w="2321"/>
        <w:gridCol w:w="1875"/>
        <w:gridCol w:w="2250"/>
        <w:gridCol w:w="2286"/>
      </w:tblGrid>
      <w:tr>
        <w:trPr/>
        <w:tc>
          <w:tcPr>
            <w:tcW w:w="20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BREATH WEAPON</w:t>
            </w:r>
          </w:p>
        </w:tc>
        <w:tc>
          <w:tcPr>
            <w:tcW w:w="2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WAND/TOUCH</w:t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GAZE</w:t>
            </w:r>
          </w:p>
        </w:tc>
        <w:tc>
          <w:tcPr>
            <w:tcW w:w="2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POISON/RAY</w:t>
            </w:r>
          </w:p>
        </w:tc>
        <w:tc>
          <w:tcPr>
            <w:tcW w:w="22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SPELL/STAFF</w:t>
            </w:r>
          </w:p>
        </w:tc>
      </w:tr>
      <w:tr>
        <w:trPr/>
        <w:tc>
          <w:tcPr>
            <w:tcW w:w="205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5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28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ARMOR CLASS</w:t>
        <w:tab/>
        <w:tab/>
        <w:tab/>
        <w:tab/>
        <w:tab/>
        <w:t>HIT POINTS</w:t>
        <w:tab/>
        <w:tab/>
        <w:tab/>
        <w:t>WOUNDS</w:t>
        <w:tab/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6FC5C042">
                <wp:simplePos x="0" y="0"/>
                <wp:positionH relativeFrom="column">
                  <wp:posOffset>104775</wp:posOffset>
                </wp:positionH>
                <wp:positionV relativeFrom="paragraph">
                  <wp:posOffset>48895</wp:posOffset>
                </wp:positionV>
                <wp:extent cx="1715135" cy="1324610"/>
                <wp:effectExtent l="0" t="0" r="19050" b="28575"/>
                <wp:wrapNone/>
                <wp:docPr id="1" name="Flowchart: Dela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680" cy="1324080"/>
                        </a:xfrm>
                        <a:prstGeom prst="flowChartDelay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35" coordsize="21600,21600" o:spt="135" path="m,l10800,qx@6@7qy@8@9l,21600xe">
                <v:stroke joinstyle="miter"/>
                <v:formulas>
                  <v:f eqn="sumangle 0 45 0"/>
                  <v:f eqn="cos 10800 @0"/>
                  <v:f eqn="sin 10800 @0"/>
                  <v:f eqn="sum 10800 @1 0"/>
                  <v:f eqn="sum 10800 0 @2"/>
                  <v:f eqn="sum 10800 @2 0"/>
                  <v:f eqn="sum 10800 10800 0"/>
                  <v:f eqn="sum 10800 0 0"/>
                  <v:f eqn="sum 0 @6 10800"/>
                  <v:f eqn="sum 10800 @7 0"/>
                </v:formulas>
                <v:path gradientshapeok="t" o:connecttype="rect" textboxrect="0,@4,@3,@5"/>
              </v:shapetype>
              <v:shape id="shape_0" ID="Flowchart: Delay 1" fillcolor="white" stroked="t" style="position:absolute;margin-left:8.25pt;margin-top:3.85pt;width:134.95pt;height:104.2pt" wp14:anchorId="6FC5C042" type="shapetype_135">
                <w10:wrap type="none"/>
                <v:fill o:detectmouseclick="t" type="solid" color2="black"/>
                <v:stroke color="#70ad47" weight="12600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3057525</wp:posOffset>
                </wp:positionH>
                <wp:positionV relativeFrom="paragraph">
                  <wp:posOffset>250190</wp:posOffset>
                </wp:positionV>
                <wp:extent cx="1391285" cy="1219835"/>
                <wp:effectExtent l="0" t="0" r="19050" b="19050"/>
                <wp:wrapNone/>
                <wp:docPr id="2" name="Ova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80" cy="121932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fillcolor="white" stroked="t" style="position:absolute;margin-left:240.75pt;margin-top:19.7pt;width:109.45pt;height:95.95pt">
                <w10:wrap type="none"/>
                <v:fill o:detectmouseclick="t" type="solid" color2="black"/>
                <v:stroke color="#70ad47" weight="12600" joinstyle="miter" endcap="flat"/>
              </v:oval>
            </w:pict>
          </mc:Fallback>
        </mc:AlternateContent>
      </w: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95"/>
        <w:gridCol w:w="5394"/>
      </w:tblGrid>
      <w:tr>
        <w:trPr/>
        <w:tc>
          <w:tcPr>
            <w:tcW w:w="5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COMBAT INFO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MOVE: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THACO: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Weapon            </w:t>
            </w:r>
            <w:r>
              <w:rPr>
                <w:rFonts w:cs="Arial" w:ascii="Arial" w:hAnsi="Arial"/>
              </w:rPr>
              <w:t>SR</w:t>
            </w:r>
            <w:r>
              <w:rPr>
                <w:rFonts w:cs="Arial" w:ascii="Arial" w:hAnsi="Arial"/>
              </w:rPr>
              <w:t xml:space="preserve">        Damage       Range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39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ABILITIES OF NOTE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6"/>
        <w:gridCol w:w="3597"/>
        <w:gridCol w:w="3597"/>
      </w:tblGrid>
      <w:tr>
        <w:trPr/>
        <w:tc>
          <w:tcPr>
            <w:tcW w:w="3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WEALTH</w:t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EXP</w:t>
            </w:r>
          </w:p>
        </w:tc>
        <w:tc>
          <w:tcPr>
            <w:tcW w:w="359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XP ADJUST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br w:type="page"/>
      </w:r>
      <w:bookmarkStart w:id="0" w:name="_GoBack"/>
      <w:bookmarkEnd w:id="0"/>
      <w:r>
        <w:rPr>
          <w:rFonts w:cs="Arial" w:ascii="Arial" w:hAnsi="Arial"/>
          <w:b/>
        </w:rPr>
        <w:t>GEAR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ARMOR WORN: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WEAPON OR ITEMS AT HAND</w:t>
      </w:r>
      <w:r>
        <w:rPr>
          <w:rFonts w:cs="Arial" w:ascii="Arial" w:hAnsi="Arial"/>
        </w:rPr>
        <w:t>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RIGHT HAND:                                               LEFT HAND: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RIGHT HIP:</w:t>
        <w:tab/>
        <w:tab/>
        <w:tab/>
        <w:tab/>
        <w:tab/>
        <w:t xml:space="preserve">LEFT HIP                          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GEAR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65"/>
        <w:gridCol w:w="2424"/>
      </w:tblGrid>
      <w:tr>
        <w:trPr/>
        <w:tc>
          <w:tcPr>
            <w:tcW w:w="8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ITEM</w:t>
            </w:r>
          </w:p>
        </w:tc>
        <w:tc>
          <w:tcPr>
            <w:tcW w:w="2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LOCATION</w:t>
            </w:r>
          </w:p>
        </w:tc>
      </w:tr>
      <w:tr>
        <w:trPr/>
        <w:tc>
          <w:tcPr>
            <w:tcW w:w="83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42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leGrid"/>
        <w:tblW w:w="1079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790"/>
      </w:tblGrid>
      <w:tr>
        <w:trPr/>
        <w:tc>
          <w:tcPr>
            <w:tcW w:w="1079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WILL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>OTHER NOTES</w: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lgerian">
    <w:altName w:val="comic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qFormat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qFormat/>
    <w:rPr>
      <w:rFonts w:ascii="Calibri Light" w:hAnsi="Calibri Light" w:eastAsia="" w:cs="" w:asciiTheme="majorHAnsi" w:cstheme="majorBidi" w:eastAsiaTheme="majorEastAsia" w:hAnsiTheme="majorHAnsi"/>
      <w:i/>
      <w:iCs/>
      <w:color w:val="272727" w:themeColor="text1" w:themeTint="d8"/>
      <w:sz w:val="21"/>
      <w:szCs w:val="21"/>
    </w:rPr>
  </w:style>
  <w:style w:type="character" w:styleId="TitleChar" w:customStyle="1">
    <w:name w:val="Title Char"/>
    <w:basedOn w:val="DefaultParagraphFont"/>
    <w:link w:val="Title"/>
    <w:uiPriority w:val="10"/>
    <w:qFormat/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/>
    <w:rPr>
      <w:rFonts w:eastAsia="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QuoteChar" w:customStyle="1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qFormat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/>
    <w:rPr>
      <w:rFonts w:eastAsia=""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/>
        <w:bottom w:val="single" w:sz="4" w:space="10" w:color="5B9BD5"/>
      </w:pBdr>
      <w:spacing w:before="360" w:after="360"/>
      <w:ind w:left="864" w:right="864" w:hanging="0"/>
      <w:jc w:val="center"/>
    </w:pPr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pPr>
      <w:spacing w:before="0" w:after="200"/>
    </w:pPr>
    <w:rPr>
      <w:i/>
      <w:iCs/>
      <w:color w:val="44546A" w:themeColor="text2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36655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28</TotalTime>
  <Application>LibreOffice/5.2.4.2$Windows_x86 LibreOffice_project/3d5603e1122f0f102b62521720ab13a38a4e0eb0</Application>
  <Pages>2</Pages>
  <Words>71</Words>
  <Characters>520</Characters>
  <CharactersWithSpaces>706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2018-10-11T18:00:00Z</dcterms:created>
  <dc:creator>Nelson, David</dc:creator>
  <dc:description/>
  <dc:language>en-US</dc:language>
  <cp:lastModifiedBy/>
  <cp:lastPrinted>2019-02-08T14:01:00Z</cp:lastPrinted>
  <dcterms:modified xsi:type="dcterms:W3CDTF">2021-02-06T09:49:44Z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TC027869999991</vt:lpwstr>
  </property>
</Properties>
</file>